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577737"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C47601">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577737">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77737">
        <w:t>Applied Electricity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577737">
        <w:t>HACR 1143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77737">
        <w:t>HACR 1240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577737">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577737">
        <w:t>6</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577737">
        <w:t>3</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577737">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577737">
        <w:t>90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577737">
        <w:t>105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77737">
        <w:t>47.0201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577737" w:rsidRPr="00577737">
        <w:t>Provides instruction on wiring various types of air conditioning systems.  Topics include servicing procedures, troubleshooting procedures, solid state controls, system wiring, control circuits, and safety.</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577737">
        <w:t>None</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577737" w:rsidRPr="00577737">
        <w:t>HACR 1113, HACR 1123, HACR 1133, and HACR 1213</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577737">
        <w:t>20</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577737" w:rsidRPr="00577737">
        <w:t>Demonstrate the ability to identify components and component operation from heating, ventilation, air conditioning and refrigeration (HVAC/R) electrical diagrams.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577737" w:rsidRPr="00577737">
        <w:t>Demonstrate the ability to select meters or procedures for specific HVAC/R system troubleshooting.</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577737" w:rsidRPr="00577737">
        <w:t>Demonstrate the ability to troubleshoot series, parallel and series-parallel circuits on selected HVAC/R equipment.</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577737" w:rsidRPr="00577737">
        <w:t>Demonstrate the ability to draw pictorials and ladder schematics for selected HVAC/R equipment.</w:t>
      </w:r>
      <w:r>
        <w:fldChar w:fldCharType="end"/>
      </w:r>
      <w:bookmarkEnd w:id="18"/>
    </w:p>
    <w:p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577737" w:rsidRPr="00577737">
        <w:t>Demonstrate adherence to safety precautions and safe work practices.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577737" w:rsidRPr="00577737">
        <w:t>Assessment measures may include, but are not limited to, presentations, collaborative projects, in-class activities, field reports, homework, quizzes, and exams.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77737" w:rsidRPr="00577737" w:rsidRDefault="00594256" w:rsidP="00577737">
      <w:r>
        <w:fldChar w:fldCharType="begin">
          <w:ffData>
            <w:name w:val="Text1"/>
            <w:enabled/>
            <w:calcOnExit w:val="0"/>
            <w:textInput/>
          </w:ffData>
        </w:fldChar>
      </w:r>
      <w:bookmarkStart w:id="21" w:name="Text1"/>
      <w:r>
        <w:instrText xml:space="preserve"> FORMTEXT </w:instrText>
      </w:r>
      <w:r>
        <w:fldChar w:fldCharType="separate"/>
      </w:r>
      <w:r w:rsidR="00577737" w:rsidRPr="00577737">
        <w:t>1.</w:t>
      </w:r>
      <w:r w:rsidR="00577737" w:rsidRPr="00577737">
        <w:tab/>
        <w:t>HVAC/R pictorials and schematics:  reading, drawing</w:t>
      </w:r>
    </w:p>
    <w:p w:rsidR="00577737" w:rsidRPr="00577737" w:rsidRDefault="00577737" w:rsidP="00577737">
      <w:r w:rsidRPr="00577737">
        <w:t>2.</w:t>
      </w:r>
      <w:r w:rsidRPr="00577737">
        <w:tab/>
        <w:t>Electrical components and component operation</w:t>
      </w:r>
    </w:p>
    <w:p w:rsidR="00577737" w:rsidRPr="00577737" w:rsidRDefault="00577737" w:rsidP="00577737">
      <w:r w:rsidRPr="00577737">
        <w:t>3.</w:t>
      </w:r>
      <w:r w:rsidRPr="00577737">
        <w:tab/>
        <w:t>Selecting meters or procedures for troubleshooting</w:t>
      </w:r>
    </w:p>
    <w:p w:rsidR="00594256" w:rsidRDefault="00577737" w:rsidP="00577737">
      <w:r w:rsidRPr="00577737">
        <w:t>4.</w:t>
      </w:r>
      <w:r w:rsidRPr="00577737">
        <w:tab/>
        <w:t>Troubleshooting series, parallel and series-parallel circuits</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760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mR866Q43dG28y5yGYNPxBDJApbWZHhWbHmetxlPVBkWht/2Y0JTzDhcGAF5hyHxMtlETO9oe5tTdl7/7rGdfQ==" w:salt="LDgNTQS/AEZtAXN+F9lRZ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737"/>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4808"/>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7601"/>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9290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E96EB31C-51BF-4BCC-AD47-CC70A176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549</Words>
  <Characters>3590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2020-07-28T14:19:00Z</dcterms:created>
  <dcterms:modified xsi:type="dcterms:W3CDTF">2020-08-03T18:08:00Z</dcterms:modified>
</cp:coreProperties>
</file>